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810" w:rsidRPr="00A56396" w:rsidRDefault="00367810" w:rsidP="00DF7786">
      <w:pPr>
        <w:autoSpaceDE/>
        <w:autoSpaceDN/>
        <w:ind w:firstLineChars="100" w:firstLine="210"/>
        <w:rPr>
          <w:rFonts w:hAnsi="ＭＳ 明朝"/>
        </w:rPr>
      </w:pPr>
      <w:r w:rsidRPr="00A56396">
        <w:rPr>
          <w:rFonts w:hAnsi="ＭＳ 明朝" w:hint="eastAsia"/>
        </w:rPr>
        <w:t>様式第１号（第２条関係）（表）</w:t>
      </w:r>
    </w:p>
    <w:p w:rsidR="00367810" w:rsidRPr="00A56396" w:rsidRDefault="00367810" w:rsidP="00367810">
      <w:pPr>
        <w:jc w:val="center"/>
        <w:rPr>
          <w:spacing w:val="40"/>
        </w:rPr>
      </w:pPr>
      <w:r w:rsidRPr="00A56396">
        <w:rPr>
          <w:rFonts w:hint="eastAsia"/>
          <w:spacing w:val="40"/>
        </w:rPr>
        <w:t>定住促進住宅入居申込書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567"/>
        <w:gridCol w:w="1113"/>
        <w:gridCol w:w="730"/>
        <w:gridCol w:w="851"/>
        <w:gridCol w:w="1134"/>
        <w:gridCol w:w="708"/>
        <w:gridCol w:w="297"/>
        <w:gridCol w:w="837"/>
        <w:gridCol w:w="243"/>
        <w:gridCol w:w="41"/>
        <w:gridCol w:w="1559"/>
        <w:gridCol w:w="992"/>
      </w:tblGrid>
      <w:tr w:rsidR="00A56396" w:rsidRPr="00A56396" w:rsidTr="00911F65">
        <w:trPr>
          <w:cantSplit/>
          <w:trHeight w:val="2201"/>
          <w:jc w:val="center"/>
        </w:trPr>
        <w:tc>
          <w:tcPr>
            <w:tcW w:w="9072" w:type="dxa"/>
            <w:gridSpan w:val="12"/>
          </w:tcPr>
          <w:p w:rsidR="00367810" w:rsidRPr="00A56396" w:rsidRDefault="00367810" w:rsidP="00911F65">
            <w:pPr>
              <w:jc w:val="right"/>
            </w:pPr>
            <w:r w:rsidRPr="00A56396">
              <w:rPr>
                <w:rFonts w:hint="eastAsia"/>
              </w:rPr>
              <w:t xml:space="preserve">年　　月　　日　</w:t>
            </w:r>
          </w:p>
          <w:p w:rsidR="00367810" w:rsidRPr="00A56396" w:rsidRDefault="00367810" w:rsidP="00911F65"/>
          <w:p w:rsidR="00367810" w:rsidRPr="00A56396" w:rsidRDefault="00367810" w:rsidP="00911F65">
            <w:r w:rsidRPr="00A56396">
              <w:rPr>
                <w:rFonts w:hint="eastAsia"/>
              </w:rPr>
              <w:t xml:space="preserve">　鮭川村長　　殿</w:t>
            </w:r>
          </w:p>
          <w:p w:rsidR="00367810" w:rsidRPr="00A56396" w:rsidRDefault="00367810" w:rsidP="00911F65"/>
          <w:p w:rsidR="00367810" w:rsidRPr="00A56396" w:rsidRDefault="00367810" w:rsidP="00911F65">
            <w:r w:rsidRPr="00A56396">
              <w:rPr>
                <w:rFonts w:hint="eastAsia"/>
              </w:rPr>
              <w:t xml:space="preserve">　鮭川村定住促進住宅の設置及び管理に関する条例第７条の規定により、下記のとおり申し込みます。</w:t>
            </w:r>
          </w:p>
          <w:p w:rsidR="00367810" w:rsidRPr="00A56396" w:rsidRDefault="00367810" w:rsidP="00911F65">
            <w:r w:rsidRPr="00A56396">
              <w:rPr>
                <w:rFonts w:hint="eastAsia"/>
              </w:rPr>
              <w:t xml:space="preserve">　この申込書に記入している事項については、事実に相違ないことを誓約します。</w:t>
            </w:r>
          </w:p>
          <w:p w:rsidR="00367810" w:rsidRPr="00A56396" w:rsidRDefault="00367810" w:rsidP="00911F65">
            <w:pPr>
              <w:ind w:firstLineChars="100" w:firstLine="210"/>
            </w:pPr>
            <w:r w:rsidRPr="00A56396">
              <w:rPr>
                <w:rFonts w:hint="eastAsia"/>
              </w:rPr>
              <w:t>また、</w:t>
            </w:r>
            <w:r w:rsidRPr="00A56396">
              <w:rPr>
                <w:rFonts w:hAnsi="ＭＳ 明朝" w:cs="ＭＳ 明朝" w:hint="eastAsia"/>
              </w:rPr>
              <w:t>この申込書において虚偽の記載をしたときは、定住促進住宅の入居の申込みを無効とされ、又は入居の決定を取り消されても異議を申し立てません。</w:t>
            </w:r>
          </w:p>
        </w:tc>
      </w:tr>
      <w:tr w:rsidR="00A56396" w:rsidRPr="00A56396" w:rsidTr="00911F65">
        <w:trPr>
          <w:cantSplit/>
          <w:trHeight w:val="440"/>
          <w:jc w:val="center"/>
        </w:trPr>
        <w:tc>
          <w:tcPr>
            <w:tcW w:w="1680" w:type="dxa"/>
            <w:gridSpan w:val="2"/>
            <w:vMerge w:val="restart"/>
            <w:vAlign w:val="center"/>
          </w:tcPr>
          <w:p w:rsidR="00367810" w:rsidRPr="00A56396" w:rsidRDefault="00367810" w:rsidP="00911F65">
            <w:pPr>
              <w:jc w:val="distribute"/>
            </w:pPr>
            <w:r w:rsidRPr="00A56396">
              <w:t>(</w:t>
            </w:r>
            <w:r w:rsidRPr="00A56396">
              <w:rPr>
                <w:rFonts w:hint="eastAsia"/>
                <w:spacing w:val="71"/>
              </w:rPr>
              <w:t>ふりが</w:t>
            </w:r>
            <w:r w:rsidRPr="00A56396">
              <w:rPr>
                <w:rFonts w:hint="eastAsia"/>
              </w:rPr>
              <w:t>な</w:t>
            </w:r>
            <w:r w:rsidRPr="00A56396">
              <w:t>)</w:t>
            </w:r>
          </w:p>
          <w:p w:rsidR="00367810" w:rsidRPr="00A56396" w:rsidRDefault="00367810" w:rsidP="00911F65">
            <w:pPr>
              <w:jc w:val="distribute"/>
            </w:pPr>
            <w:r w:rsidRPr="00A56396">
              <w:rPr>
                <w:rFonts w:hint="eastAsia"/>
              </w:rPr>
              <w:t>申込者氏名</w:t>
            </w:r>
          </w:p>
        </w:tc>
        <w:tc>
          <w:tcPr>
            <w:tcW w:w="3423" w:type="dxa"/>
            <w:gridSpan w:val="4"/>
            <w:vMerge w:val="restart"/>
            <w:vAlign w:val="center"/>
          </w:tcPr>
          <w:p w:rsidR="00367810" w:rsidRPr="00A56396" w:rsidRDefault="00367810" w:rsidP="00911F65">
            <w:pPr>
              <w:jc w:val="right"/>
            </w:pPr>
          </w:p>
          <w:p w:rsidR="00367810" w:rsidRPr="00A56396" w:rsidRDefault="001E0CFD" w:rsidP="00911F65">
            <w:pPr>
              <w:ind w:right="420"/>
              <w:jc w:val="right"/>
            </w:pPr>
            <w:r w:rsidRPr="00A56396">
              <w:fldChar w:fldCharType="begin"/>
            </w:r>
            <w:r w:rsidRPr="00A56396">
              <w:instrText xml:space="preserve"> </w:instrText>
            </w:r>
            <w:r w:rsidRPr="00A56396">
              <w:rPr>
                <w:rFonts w:hint="eastAsia"/>
              </w:rPr>
              <w:instrText>eq \o\ac(</w:instrText>
            </w:r>
            <w:r w:rsidRPr="00A56396">
              <w:rPr>
                <w:rFonts w:hint="eastAsia"/>
                <w:position w:val="-4"/>
                <w:sz w:val="31"/>
              </w:rPr>
              <w:instrText>○</w:instrText>
            </w:r>
            <w:r w:rsidRPr="00A56396">
              <w:rPr>
                <w:rFonts w:hint="eastAsia"/>
              </w:rPr>
              <w:instrText>,印)</w:instrText>
            </w:r>
            <w:r w:rsidRPr="00A56396"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367810" w:rsidRPr="00A56396" w:rsidRDefault="00367810" w:rsidP="00911F65">
            <w:pPr>
              <w:jc w:val="distribute"/>
            </w:pPr>
            <w:r w:rsidRPr="00A56396"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4"/>
            <w:vAlign w:val="center"/>
          </w:tcPr>
          <w:p w:rsidR="00367810" w:rsidRPr="00A56396" w:rsidRDefault="00367810" w:rsidP="00911F65">
            <w:pPr>
              <w:jc w:val="right"/>
            </w:pPr>
            <w:r w:rsidRPr="00A56396">
              <w:rPr>
                <w:rFonts w:hint="eastAsia"/>
              </w:rPr>
              <w:t>（　　歳）</w:t>
            </w:r>
          </w:p>
        </w:tc>
      </w:tr>
      <w:tr w:rsidR="00A56396" w:rsidRPr="00A56396" w:rsidTr="00911F65">
        <w:trPr>
          <w:cantSplit/>
          <w:trHeight w:val="794"/>
          <w:jc w:val="center"/>
        </w:trPr>
        <w:tc>
          <w:tcPr>
            <w:tcW w:w="1680" w:type="dxa"/>
            <w:gridSpan w:val="2"/>
            <w:vMerge/>
            <w:vAlign w:val="center"/>
          </w:tcPr>
          <w:p w:rsidR="00367810" w:rsidRPr="00A56396" w:rsidRDefault="00367810" w:rsidP="00911F65"/>
        </w:tc>
        <w:tc>
          <w:tcPr>
            <w:tcW w:w="3423" w:type="dxa"/>
            <w:gridSpan w:val="4"/>
            <w:vMerge/>
          </w:tcPr>
          <w:p w:rsidR="00367810" w:rsidRPr="00A56396" w:rsidRDefault="00367810" w:rsidP="00911F65"/>
        </w:tc>
        <w:tc>
          <w:tcPr>
            <w:tcW w:w="1134" w:type="dxa"/>
            <w:gridSpan w:val="2"/>
            <w:vAlign w:val="center"/>
          </w:tcPr>
          <w:p w:rsidR="00367810" w:rsidRPr="00A56396" w:rsidRDefault="00367810" w:rsidP="00911F65">
            <w:pPr>
              <w:jc w:val="center"/>
            </w:pPr>
            <w:r w:rsidRPr="00A56396">
              <w:rPr>
                <w:rFonts w:hint="eastAsia"/>
              </w:rPr>
              <w:t>電話番号</w:t>
            </w:r>
          </w:p>
        </w:tc>
        <w:tc>
          <w:tcPr>
            <w:tcW w:w="2835" w:type="dxa"/>
            <w:gridSpan w:val="4"/>
          </w:tcPr>
          <w:p w:rsidR="00367810" w:rsidRPr="00A56396" w:rsidRDefault="00367810" w:rsidP="00911F65">
            <w:pPr>
              <w:spacing w:line="240" w:lineRule="atLeast"/>
            </w:pPr>
            <w:r w:rsidRPr="00A56396">
              <w:rPr>
                <w:rFonts w:hint="eastAsia"/>
              </w:rPr>
              <w:t>自</w:t>
            </w:r>
            <w:r w:rsidRPr="00A56396">
              <w:t xml:space="preserve">  </w:t>
            </w:r>
            <w:r w:rsidRPr="00A56396">
              <w:rPr>
                <w:rFonts w:hint="eastAsia"/>
              </w:rPr>
              <w:t>宅：</w:t>
            </w:r>
          </w:p>
          <w:p w:rsidR="00367810" w:rsidRPr="00A56396" w:rsidRDefault="00367810" w:rsidP="00911F65">
            <w:pPr>
              <w:spacing w:line="240" w:lineRule="atLeast"/>
            </w:pPr>
            <w:r w:rsidRPr="00A56396">
              <w:rPr>
                <w:rFonts w:hint="eastAsia"/>
              </w:rPr>
              <w:t>携</w:t>
            </w:r>
            <w:r w:rsidRPr="00A56396">
              <w:t xml:space="preserve">  </w:t>
            </w:r>
            <w:r w:rsidRPr="00A56396">
              <w:rPr>
                <w:rFonts w:hint="eastAsia"/>
              </w:rPr>
              <w:t>帯：</w:t>
            </w:r>
          </w:p>
          <w:p w:rsidR="00367810" w:rsidRPr="00A56396" w:rsidRDefault="00367810" w:rsidP="00911F65">
            <w:pPr>
              <w:spacing w:line="240" w:lineRule="atLeast"/>
            </w:pPr>
            <w:r w:rsidRPr="00A56396">
              <w:t>E-mail</w:t>
            </w:r>
            <w:r w:rsidRPr="00A56396">
              <w:rPr>
                <w:rFonts w:hint="eastAsia"/>
              </w:rPr>
              <w:t>：</w:t>
            </w:r>
          </w:p>
        </w:tc>
      </w:tr>
      <w:tr w:rsidR="00A56396" w:rsidRPr="00A56396" w:rsidTr="00911F65">
        <w:trPr>
          <w:cantSplit/>
          <w:trHeight w:val="615"/>
          <w:jc w:val="center"/>
        </w:trPr>
        <w:tc>
          <w:tcPr>
            <w:tcW w:w="1680" w:type="dxa"/>
            <w:gridSpan w:val="2"/>
            <w:vAlign w:val="center"/>
          </w:tcPr>
          <w:p w:rsidR="00367810" w:rsidRPr="00A56396" w:rsidRDefault="00367810" w:rsidP="00911F65">
            <w:pPr>
              <w:jc w:val="distribute"/>
            </w:pPr>
            <w:r w:rsidRPr="00A56396">
              <w:rPr>
                <w:rFonts w:hint="eastAsia"/>
              </w:rPr>
              <w:t>現住所</w:t>
            </w:r>
          </w:p>
        </w:tc>
        <w:tc>
          <w:tcPr>
            <w:tcW w:w="7392" w:type="dxa"/>
            <w:gridSpan w:val="10"/>
          </w:tcPr>
          <w:p w:rsidR="00367810" w:rsidRPr="00A56396" w:rsidRDefault="00367810" w:rsidP="00911F65">
            <w:r w:rsidRPr="00A56396">
              <w:rPr>
                <w:rFonts w:hint="eastAsia"/>
              </w:rPr>
              <w:t>〒</w:t>
            </w:r>
          </w:p>
          <w:p w:rsidR="00367810" w:rsidRPr="00A56396" w:rsidRDefault="00367810" w:rsidP="00911F65"/>
        </w:tc>
      </w:tr>
      <w:tr w:rsidR="00A56396" w:rsidRPr="00A56396" w:rsidTr="00911F65">
        <w:trPr>
          <w:cantSplit/>
          <w:trHeight w:val="440"/>
          <w:jc w:val="center"/>
        </w:trPr>
        <w:tc>
          <w:tcPr>
            <w:tcW w:w="1680" w:type="dxa"/>
            <w:gridSpan w:val="2"/>
            <w:vAlign w:val="center"/>
          </w:tcPr>
          <w:p w:rsidR="00367810" w:rsidRPr="00A56396" w:rsidRDefault="00367810" w:rsidP="00911F65">
            <w:pPr>
              <w:jc w:val="distribute"/>
            </w:pPr>
            <w:r w:rsidRPr="00A56396">
              <w:rPr>
                <w:rFonts w:hint="eastAsia"/>
              </w:rPr>
              <w:t>勤務先名</w:t>
            </w:r>
          </w:p>
        </w:tc>
        <w:tc>
          <w:tcPr>
            <w:tcW w:w="3720" w:type="dxa"/>
            <w:gridSpan w:val="5"/>
            <w:vAlign w:val="center"/>
          </w:tcPr>
          <w:p w:rsidR="00367810" w:rsidRPr="00A56396" w:rsidRDefault="00367810" w:rsidP="00911F65"/>
        </w:tc>
        <w:tc>
          <w:tcPr>
            <w:tcW w:w="1080" w:type="dxa"/>
            <w:gridSpan w:val="2"/>
            <w:vAlign w:val="center"/>
          </w:tcPr>
          <w:p w:rsidR="00367810" w:rsidRPr="00A56396" w:rsidRDefault="00367810" w:rsidP="00911F65">
            <w:pPr>
              <w:jc w:val="distribute"/>
            </w:pPr>
            <w:r w:rsidRPr="00A56396">
              <w:rPr>
                <w:rFonts w:hint="eastAsia"/>
              </w:rPr>
              <w:t>電話番号</w:t>
            </w:r>
          </w:p>
        </w:tc>
        <w:tc>
          <w:tcPr>
            <w:tcW w:w="2592" w:type="dxa"/>
            <w:gridSpan w:val="3"/>
            <w:vAlign w:val="center"/>
          </w:tcPr>
          <w:p w:rsidR="00367810" w:rsidRPr="00A56396" w:rsidRDefault="00367810" w:rsidP="00911F65"/>
        </w:tc>
      </w:tr>
      <w:tr w:rsidR="00A56396" w:rsidRPr="00A56396" w:rsidTr="00911F65">
        <w:trPr>
          <w:cantSplit/>
          <w:trHeight w:val="440"/>
          <w:jc w:val="center"/>
        </w:trPr>
        <w:tc>
          <w:tcPr>
            <w:tcW w:w="1680" w:type="dxa"/>
            <w:gridSpan w:val="2"/>
            <w:vAlign w:val="center"/>
          </w:tcPr>
          <w:p w:rsidR="00367810" w:rsidRPr="00A56396" w:rsidRDefault="00367810" w:rsidP="00911F65">
            <w:pPr>
              <w:jc w:val="distribute"/>
            </w:pPr>
            <w:r w:rsidRPr="00A56396">
              <w:rPr>
                <w:rFonts w:hint="eastAsia"/>
              </w:rPr>
              <w:t>勤務先住所</w:t>
            </w:r>
          </w:p>
        </w:tc>
        <w:tc>
          <w:tcPr>
            <w:tcW w:w="7392" w:type="dxa"/>
            <w:gridSpan w:val="10"/>
            <w:vAlign w:val="center"/>
          </w:tcPr>
          <w:p w:rsidR="00367810" w:rsidRPr="00A56396" w:rsidRDefault="00367810" w:rsidP="00911F65"/>
        </w:tc>
      </w:tr>
      <w:tr w:rsidR="00A56396" w:rsidRPr="00A56396" w:rsidTr="00911F65">
        <w:trPr>
          <w:cantSplit/>
          <w:trHeight w:val="440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367810" w:rsidRPr="00A56396" w:rsidRDefault="00367810" w:rsidP="00911F65">
            <w:pPr>
              <w:ind w:left="113" w:right="113"/>
              <w:jc w:val="center"/>
            </w:pPr>
            <w:r w:rsidRPr="00A56396">
              <w:rPr>
                <w:rFonts w:hint="eastAsia"/>
                <w:spacing w:val="53"/>
              </w:rPr>
              <w:t>入居する家族の状</w:t>
            </w:r>
            <w:r w:rsidRPr="00A56396">
              <w:rPr>
                <w:rFonts w:hint="eastAsia"/>
              </w:rPr>
              <w:t>況</w:t>
            </w:r>
          </w:p>
        </w:tc>
        <w:tc>
          <w:tcPr>
            <w:tcW w:w="1843" w:type="dxa"/>
            <w:gridSpan w:val="2"/>
            <w:vAlign w:val="center"/>
          </w:tcPr>
          <w:p w:rsidR="00367810" w:rsidRPr="00A56396" w:rsidRDefault="00367810" w:rsidP="00911F65">
            <w:pPr>
              <w:jc w:val="center"/>
            </w:pPr>
            <w:r w:rsidRPr="00A56396">
              <w:rPr>
                <w:rFonts w:hint="eastAsia"/>
                <w:spacing w:val="315"/>
              </w:rPr>
              <w:t>氏</w:t>
            </w:r>
            <w:r w:rsidRPr="00A56396">
              <w:rPr>
                <w:rFonts w:hint="eastAsia"/>
              </w:rPr>
              <w:t>名</w:t>
            </w:r>
          </w:p>
        </w:tc>
        <w:tc>
          <w:tcPr>
            <w:tcW w:w="851" w:type="dxa"/>
            <w:vAlign w:val="center"/>
          </w:tcPr>
          <w:p w:rsidR="00367810" w:rsidRPr="00A56396" w:rsidRDefault="00367810" w:rsidP="00911F65">
            <w:pPr>
              <w:jc w:val="center"/>
            </w:pPr>
            <w:r w:rsidRPr="00A56396">
              <w:rPr>
                <w:rFonts w:hint="eastAsia"/>
              </w:rPr>
              <w:t>続柄</w:t>
            </w:r>
          </w:p>
        </w:tc>
        <w:tc>
          <w:tcPr>
            <w:tcW w:w="1134" w:type="dxa"/>
            <w:vAlign w:val="center"/>
          </w:tcPr>
          <w:p w:rsidR="00367810" w:rsidRPr="00A56396" w:rsidRDefault="00367810" w:rsidP="00911F65">
            <w:pPr>
              <w:jc w:val="center"/>
            </w:pPr>
            <w:r w:rsidRPr="00A56396">
              <w:rPr>
                <w:rFonts w:hint="eastAsia"/>
              </w:rPr>
              <w:t>生年月日</w:t>
            </w:r>
          </w:p>
        </w:tc>
        <w:tc>
          <w:tcPr>
            <w:tcW w:w="2126" w:type="dxa"/>
            <w:gridSpan w:val="5"/>
            <w:vAlign w:val="center"/>
          </w:tcPr>
          <w:p w:rsidR="00367810" w:rsidRPr="00A56396" w:rsidRDefault="00367810" w:rsidP="00911F65">
            <w:pPr>
              <w:jc w:val="center"/>
            </w:pPr>
            <w:r w:rsidRPr="00A56396">
              <w:rPr>
                <w:rFonts w:hint="eastAsia"/>
              </w:rPr>
              <w:t>職業又は学校</w:t>
            </w:r>
            <w:r w:rsidRPr="00A56396">
              <w:t>(</w:t>
            </w:r>
            <w:r w:rsidRPr="00A56396">
              <w:rPr>
                <w:rFonts w:hint="eastAsia"/>
              </w:rPr>
              <w:t>学年</w:t>
            </w:r>
            <w:r w:rsidRPr="00A56396">
              <w:t>)</w:t>
            </w:r>
          </w:p>
        </w:tc>
        <w:tc>
          <w:tcPr>
            <w:tcW w:w="1559" w:type="dxa"/>
            <w:vAlign w:val="center"/>
          </w:tcPr>
          <w:p w:rsidR="00367810" w:rsidRPr="00A56396" w:rsidRDefault="00367810" w:rsidP="00911F65">
            <w:pPr>
              <w:jc w:val="center"/>
            </w:pPr>
            <w:r w:rsidRPr="00A56396">
              <w:rPr>
                <w:rFonts w:hint="eastAsia"/>
              </w:rPr>
              <w:t>年間所得</w:t>
            </w:r>
            <w:r w:rsidRPr="00A56396">
              <w:t>(</w:t>
            </w:r>
            <w:r w:rsidRPr="00A56396">
              <w:rPr>
                <w:rFonts w:hint="eastAsia"/>
              </w:rPr>
              <w:t>円</w:t>
            </w:r>
            <w:r w:rsidRPr="00A56396">
              <w:t>)</w:t>
            </w:r>
          </w:p>
        </w:tc>
        <w:tc>
          <w:tcPr>
            <w:tcW w:w="992" w:type="dxa"/>
            <w:vAlign w:val="center"/>
          </w:tcPr>
          <w:p w:rsidR="00367810" w:rsidRPr="00A56396" w:rsidRDefault="00367810" w:rsidP="00911F65">
            <w:pPr>
              <w:jc w:val="center"/>
            </w:pPr>
            <w:r w:rsidRPr="00A56396">
              <w:rPr>
                <w:rFonts w:hint="eastAsia"/>
              </w:rPr>
              <w:t>備考</w:t>
            </w:r>
          </w:p>
        </w:tc>
      </w:tr>
      <w:tr w:rsidR="00A56396" w:rsidRPr="00A56396" w:rsidTr="00911F65">
        <w:trPr>
          <w:cantSplit/>
          <w:trHeight w:val="440"/>
          <w:jc w:val="center"/>
        </w:trPr>
        <w:tc>
          <w:tcPr>
            <w:tcW w:w="567" w:type="dxa"/>
            <w:vMerge/>
          </w:tcPr>
          <w:p w:rsidR="00367810" w:rsidRPr="00A56396" w:rsidRDefault="00367810" w:rsidP="00911F65"/>
        </w:tc>
        <w:tc>
          <w:tcPr>
            <w:tcW w:w="1843" w:type="dxa"/>
            <w:gridSpan w:val="2"/>
            <w:vAlign w:val="center"/>
          </w:tcPr>
          <w:p w:rsidR="00367810" w:rsidRPr="00A56396" w:rsidRDefault="00367810" w:rsidP="00911F65"/>
        </w:tc>
        <w:tc>
          <w:tcPr>
            <w:tcW w:w="851" w:type="dxa"/>
            <w:vAlign w:val="center"/>
          </w:tcPr>
          <w:p w:rsidR="00367810" w:rsidRPr="00A56396" w:rsidRDefault="00367810" w:rsidP="00911F65">
            <w:pPr>
              <w:jc w:val="center"/>
            </w:pPr>
            <w:r w:rsidRPr="00A56396">
              <w:rPr>
                <w:rFonts w:hint="eastAsia"/>
              </w:rPr>
              <w:t>本人</w:t>
            </w:r>
          </w:p>
        </w:tc>
        <w:tc>
          <w:tcPr>
            <w:tcW w:w="1134" w:type="dxa"/>
            <w:vAlign w:val="center"/>
          </w:tcPr>
          <w:p w:rsidR="00367810" w:rsidRPr="00A56396" w:rsidRDefault="00367810" w:rsidP="00911F65"/>
        </w:tc>
        <w:tc>
          <w:tcPr>
            <w:tcW w:w="2126" w:type="dxa"/>
            <w:gridSpan w:val="5"/>
            <w:vAlign w:val="center"/>
          </w:tcPr>
          <w:p w:rsidR="00367810" w:rsidRPr="00A56396" w:rsidRDefault="00367810" w:rsidP="00911F65"/>
        </w:tc>
        <w:tc>
          <w:tcPr>
            <w:tcW w:w="1559" w:type="dxa"/>
            <w:vAlign w:val="center"/>
          </w:tcPr>
          <w:p w:rsidR="00367810" w:rsidRPr="00A56396" w:rsidRDefault="00367810" w:rsidP="00911F65"/>
        </w:tc>
        <w:tc>
          <w:tcPr>
            <w:tcW w:w="992" w:type="dxa"/>
            <w:vAlign w:val="center"/>
          </w:tcPr>
          <w:p w:rsidR="00367810" w:rsidRPr="00A56396" w:rsidRDefault="00367810" w:rsidP="00911F65"/>
        </w:tc>
      </w:tr>
      <w:tr w:rsidR="00A56396" w:rsidRPr="00A56396" w:rsidTr="00911F65">
        <w:trPr>
          <w:cantSplit/>
          <w:trHeight w:val="440"/>
          <w:jc w:val="center"/>
        </w:trPr>
        <w:tc>
          <w:tcPr>
            <w:tcW w:w="567" w:type="dxa"/>
            <w:vMerge/>
          </w:tcPr>
          <w:p w:rsidR="00367810" w:rsidRPr="00A56396" w:rsidRDefault="00367810" w:rsidP="00911F65"/>
        </w:tc>
        <w:tc>
          <w:tcPr>
            <w:tcW w:w="1843" w:type="dxa"/>
            <w:gridSpan w:val="2"/>
            <w:vAlign w:val="center"/>
          </w:tcPr>
          <w:p w:rsidR="00367810" w:rsidRPr="00A56396" w:rsidRDefault="00367810" w:rsidP="00911F65"/>
        </w:tc>
        <w:tc>
          <w:tcPr>
            <w:tcW w:w="851" w:type="dxa"/>
            <w:vAlign w:val="center"/>
          </w:tcPr>
          <w:p w:rsidR="00367810" w:rsidRPr="00A56396" w:rsidRDefault="00367810" w:rsidP="00911F65"/>
        </w:tc>
        <w:tc>
          <w:tcPr>
            <w:tcW w:w="1134" w:type="dxa"/>
            <w:vAlign w:val="center"/>
          </w:tcPr>
          <w:p w:rsidR="00367810" w:rsidRPr="00A56396" w:rsidRDefault="00367810" w:rsidP="00911F65"/>
        </w:tc>
        <w:tc>
          <w:tcPr>
            <w:tcW w:w="2126" w:type="dxa"/>
            <w:gridSpan w:val="5"/>
            <w:vAlign w:val="center"/>
          </w:tcPr>
          <w:p w:rsidR="00367810" w:rsidRPr="00A56396" w:rsidRDefault="00367810" w:rsidP="00911F65"/>
        </w:tc>
        <w:tc>
          <w:tcPr>
            <w:tcW w:w="1559" w:type="dxa"/>
            <w:vAlign w:val="center"/>
          </w:tcPr>
          <w:p w:rsidR="00367810" w:rsidRPr="00A56396" w:rsidRDefault="00367810" w:rsidP="00911F65"/>
        </w:tc>
        <w:tc>
          <w:tcPr>
            <w:tcW w:w="992" w:type="dxa"/>
            <w:vAlign w:val="center"/>
          </w:tcPr>
          <w:p w:rsidR="00367810" w:rsidRPr="00A56396" w:rsidRDefault="00367810" w:rsidP="00911F65"/>
        </w:tc>
      </w:tr>
      <w:tr w:rsidR="00A56396" w:rsidRPr="00A56396" w:rsidTr="00911F65">
        <w:trPr>
          <w:cantSplit/>
          <w:trHeight w:val="440"/>
          <w:jc w:val="center"/>
        </w:trPr>
        <w:tc>
          <w:tcPr>
            <w:tcW w:w="567" w:type="dxa"/>
            <w:vMerge/>
          </w:tcPr>
          <w:p w:rsidR="00367810" w:rsidRPr="00A56396" w:rsidRDefault="00367810" w:rsidP="00911F65"/>
        </w:tc>
        <w:tc>
          <w:tcPr>
            <w:tcW w:w="1843" w:type="dxa"/>
            <w:gridSpan w:val="2"/>
            <w:vAlign w:val="center"/>
          </w:tcPr>
          <w:p w:rsidR="00367810" w:rsidRPr="00A56396" w:rsidRDefault="00367810" w:rsidP="00911F65"/>
        </w:tc>
        <w:tc>
          <w:tcPr>
            <w:tcW w:w="851" w:type="dxa"/>
            <w:vAlign w:val="center"/>
          </w:tcPr>
          <w:p w:rsidR="00367810" w:rsidRPr="00A56396" w:rsidRDefault="00367810" w:rsidP="00911F65"/>
        </w:tc>
        <w:tc>
          <w:tcPr>
            <w:tcW w:w="1134" w:type="dxa"/>
            <w:vAlign w:val="center"/>
          </w:tcPr>
          <w:p w:rsidR="00367810" w:rsidRPr="00A56396" w:rsidRDefault="00367810" w:rsidP="00911F65"/>
        </w:tc>
        <w:tc>
          <w:tcPr>
            <w:tcW w:w="2126" w:type="dxa"/>
            <w:gridSpan w:val="5"/>
            <w:vAlign w:val="center"/>
          </w:tcPr>
          <w:p w:rsidR="00367810" w:rsidRPr="00A56396" w:rsidRDefault="00367810" w:rsidP="00911F65"/>
        </w:tc>
        <w:tc>
          <w:tcPr>
            <w:tcW w:w="1559" w:type="dxa"/>
            <w:vAlign w:val="center"/>
          </w:tcPr>
          <w:p w:rsidR="00367810" w:rsidRPr="00A56396" w:rsidRDefault="00367810" w:rsidP="00911F65"/>
        </w:tc>
        <w:tc>
          <w:tcPr>
            <w:tcW w:w="992" w:type="dxa"/>
            <w:vAlign w:val="center"/>
          </w:tcPr>
          <w:p w:rsidR="00367810" w:rsidRPr="00A56396" w:rsidRDefault="00367810" w:rsidP="00911F65"/>
        </w:tc>
      </w:tr>
      <w:tr w:rsidR="00A56396" w:rsidRPr="00A56396" w:rsidTr="00911F65">
        <w:trPr>
          <w:cantSplit/>
          <w:trHeight w:val="440"/>
          <w:jc w:val="center"/>
        </w:trPr>
        <w:tc>
          <w:tcPr>
            <w:tcW w:w="567" w:type="dxa"/>
            <w:vMerge/>
          </w:tcPr>
          <w:p w:rsidR="00367810" w:rsidRPr="00A56396" w:rsidRDefault="00367810" w:rsidP="00911F65"/>
        </w:tc>
        <w:tc>
          <w:tcPr>
            <w:tcW w:w="1843" w:type="dxa"/>
            <w:gridSpan w:val="2"/>
            <w:vAlign w:val="center"/>
          </w:tcPr>
          <w:p w:rsidR="00367810" w:rsidRPr="00A56396" w:rsidRDefault="00367810" w:rsidP="00911F65"/>
        </w:tc>
        <w:tc>
          <w:tcPr>
            <w:tcW w:w="851" w:type="dxa"/>
            <w:vAlign w:val="center"/>
          </w:tcPr>
          <w:p w:rsidR="00367810" w:rsidRPr="00A56396" w:rsidRDefault="00367810" w:rsidP="00911F65"/>
        </w:tc>
        <w:tc>
          <w:tcPr>
            <w:tcW w:w="1134" w:type="dxa"/>
            <w:vAlign w:val="center"/>
          </w:tcPr>
          <w:p w:rsidR="00367810" w:rsidRPr="00A56396" w:rsidRDefault="00367810" w:rsidP="00911F65"/>
        </w:tc>
        <w:tc>
          <w:tcPr>
            <w:tcW w:w="2126" w:type="dxa"/>
            <w:gridSpan w:val="5"/>
            <w:vAlign w:val="center"/>
          </w:tcPr>
          <w:p w:rsidR="00367810" w:rsidRPr="00A56396" w:rsidRDefault="00367810" w:rsidP="00911F65"/>
        </w:tc>
        <w:tc>
          <w:tcPr>
            <w:tcW w:w="1559" w:type="dxa"/>
            <w:vAlign w:val="center"/>
          </w:tcPr>
          <w:p w:rsidR="00367810" w:rsidRPr="00A56396" w:rsidRDefault="00367810" w:rsidP="00911F65"/>
        </w:tc>
        <w:tc>
          <w:tcPr>
            <w:tcW w:w="992" w:type="dxa"/>
            <w:vAlign w:val="center"/>
          </w:tcPr>
          <w:p w:rsidR="00367810" w:rsidRPr="00A56396" w:rsidRDefault="00367810" w:rsidP="00911F65"/>
        </w:tc>
      </w:tr>
      <w:tr w:rsidR="00A56396" w:rsidRPr="00A56396" w:rsidTr="00911F65">
        <w:trPr>
          <w:cantSplit/>
          <w:trHeight w:val="440"/>
          <w:jc w:val="center"/>
        </w:trPr>
        <w:tc>
          <w:tcPr>
            <w:tcW w:w="567" w:type="dxa"/>
            <w:vMerge/>
          </w:tcPr>
          <w:p w:rsidR="00367810" w:rsidRPr="00A56396" w:rsidRDefault="00367810" w:rsidP="00911F65"/>
        </w:tc>
        <w:tc>
          <w:tcPr>
            <w:tcW w:w="1843" w:type="dxa"/>
            <w:gridSpan w:val="2"/>
            <w:vAlign w:val="center"/>
          </w:tcPr>
          <w:p w:rsidR="00367810" w:rsidRPr="00A56396" w:rsidRDefault="00367810" w:rsidP="00911F65"/>
        </w:tc>
        <w:tc>
          <w:tcPr>
            <w:tcW w:w="851" w:type="dxa"/>
            <w:vAlign w:val="center"/>
          </w:tcPr>
          <w:p w:rsidR="00367810" w:rsidRPr="00A56396" w:rsidRDefault="00367810" w:rsidP="00911F65"/>
        </w:tc>
        <w:tc>
          <w:tcPr>
            <w:tcW w:w="1134" w:type="dxa"/>
            <w:vAlign w:val="center"/>
          </w:tcPr>
          <w:p w:rsidR="00367810" w:rsidRPr="00A56396" w:rsidRDefault="00367810" w:rsidP="00911F65"/>
        </w:tc>
        <w:tc>
          <w:tcPr>
            <w:tcW w:w="2126" w:type="dxa"/>
            <w:gridSpan w:val="5"/>
            <w:vAlign w:val="center"/>
          </w:tcPr>
          <w:p w:rsidR="00367810" w:rsidRPr="00A56396" w:rsidRDefault="00367810" w:rsidP="00911F65"/>
        </w:tc>
        <w:tc>
          <w:tcPr>
            <w:tcW w:w="1559" w:type="dxa"/>
            <w:vAlign w:val="center"/>
          </w:tcPr>
          <w:p w:rsidR="00367810" w:rsidRPr="00A56396" w:rsidRDefault="00367810" w:rsidP="00911F65"/>
        </w:tc>
        <w:tc>
          <w:tcPr>
            <w:tcW w:w="992" w:type="dxa"/>
            <w:vAlign w:val="center"/>
          </w:tcPr>
          <w:p w:rsidR="00367810" w:rsidRPr="00A56396" w:rsidRDefault="00367810" w:rsidP="00911F65"/>
        </w:tc>
      </w:tr>
      <w:tr w:rsidR="00A56396" w:rsidRPr="00A56396" w:rsidTr="00911F65">
        <w:trPr>
          <w:cantSplit/>
          <w:trHeight w:val="440"/>
          <w:jc w:val="center"/>
        </w:trPr>
        <w:tc>
          <w:tcPr>
            <w:tcW w:w="567" w:type="dxa"/>
            <w:vMerge/>
          </w:tcPr>
          <w:p w:rsidR="00367810" w:rsidRPr="00A56396" w:rsidRDefault="00367810" w:rsidP="00911F65"/>
        </w:tc>
        <w:tc>
          <w:tcPr>
            <w:tcW w:w="1843" w:type="dxa"/>
            <w:gridSpan w:val="2"/>
            <w:vAlign w:val="center"/>
          </w:tcPr>
          <w:p w:rsidR="00367810" w:rsidRPr="00A56396" w:rsidRDefault="00367810" w:rsidP="00911F65"/>
        </w:tc>
        <w:tc>
          <w:tcPr>
            <w:tcW w:w="851" w:type="dxa"/>
            <w:vAlign w:val="center"/>
          </w:tcPr>
          <w:p w:rsidR="00367810" w:rsidRPr="00A56396" w:rsidRDefault="00367810" w:rsidP="00911F65"/>
        </w:tc>
        <w:tc>
          <w:tcPr>
            <w:tcW w:w="1134" w:type="dxa"/>
            <w:vAlign w:val="center"/>
          </w:tcPr>
          <w:p w:rsidR="00367810" w:rsidRPr="00A56396" w:rsidRDefault="00367810" w:rsidP="00911F65"/>
        </w:tc>
        <w:tc>
          <w:tcPr>
            <w:tcW w:w="2126" w:type="dxa"/>
            <w:gridSpan w:val="5"/>
            <w:vAlign w:val="center"/>
          </w:tcPr>
          <w:p w:rsidR="00367810" w:rsidRPr="00A56396" w:rsidRDefault="00367810" w:rsidP="00911F65"/>
        </w:tc>
        <w:tc>
          <w:tcPr>
            <w:tcW w:w="1559" w:type="dxa"/>
            <w:vAlign w:val="center"/>
          </w:tcPr>
          <w:p w:rsidR="00367810" w:rsidRPr="00A56396" w:rsidRDefault="00367810" w:rsidP="00911F65"/>
        </w:tc>
        <w:tc>
          <w:tcPr>
            <w:tcW w:w="992" w:type="dxa"/>
            <w:vAlign w:val="center"/>
          </w:tcPr>
          <w:p w:rsidR="00367810" w:rsidRPr="00A56396" w:rsidRDefault="00367810" w:rsidP="00911F65"/>
        </w:tc>
      </w:tr>
      <w:tr w:rsidR="00A56396" w:rsidRPr="00A56396" w:rsidTr="00911F65">
        <w:trPr>
          <w:cantSplit/>
          <w:trHeight w:val="440"/>
          <w:jc w:val="center"/>
        </w:trPr>
        <w:tc>
          <w:tcPr>
            <w:tcW w:w="567" w:type="dxa"/>
            <w:vMerge/>
            <w:vAlign w:val="center"/>
          </w:tcPr>
          <w:p w:rsidR="00367810" w:rsidRPr="00A56396" w:rsidRDefault="00367810" w:rsidP="00911F65">
            <w:pPr>
              <w:jc w:val="distribute"/>
            </w:pPr>
          </w:p>
        </w:tc>
        <w:tc>
          <w:tcPr>
            <w:tcW w:w="1843" w:type="dxa"/>
            <w:gridSpan w:val="2"/>
            <w:vAlign w:val="center"/>
          </w:tcPr>
          <w:p w:rsidR="00367810" w:rsidRPr="00A56396" w:rsidRDefault="00367810" w:rsidP="00911F65"/>
        </w:tc>
        <w:tc>
          <w:tcPr>
            <w:tcW w:w="851" w:type="dxa"/>
          </w:tcPr>
          <w:p w:rsidR="00367810" w:rsidRPr="00A56396" w:rsidRDefault="00367810" w:rsidP="00911F65"/>
        </w:tc>
        <w:tc>
          <w:tcPr>
            <w:tcW w:w="1134" w:type="dxa"/>
          </w:tcPr>
          <w:p w:rsidR="00367810" w:rsidRPr="00A56396" w:rsidRDefault="00367810" w:rsidP="00911F65"/>
        </w:tc>
        <w:tc>
          <w:tcPr>
            <w:tcW w:w="2126" w:type="dxa"/>
            <w:gridSpan w:val="5"/>
          </w:tcPr>
          <w:p w:rsidR="00367810" w:rsidRPr="00A56396" w:rsidRDefault="00367810" w:rsidP="00911F65"/>
        </w:tc>
        <w:tc>
          <w:tcPr>
            <w:tcW w:w="1559" w:type="dxa"/>
            <w:vAlign w:val="center"/>
          </w:tcPr>
          <w:p w:rsidR="00367810" w:rsidRPr="00A56396" w:rsidRDefault="00367810" w:rsidP="00911F65"/>
        </w:tc>
        <w:tc>
          <w:tcPr>
            <w:tcW w:w="992" w:type="dxa"/>
          </w:tcPr>
          <w:p w:rsidR="00367810" w:rsidRPr="00A56396" w:rsidRDefault="00367810" w:rsidP="00911F65"/>
        </w:tc>
      </w:tr>
      <w:tr w:rsidR="00A56396" w:rsidRPr="00A56396" w:rsidTr="00911F65">
        <w:trPr>
          <w:cantSplit/>
          <w:trHeight w:val="440"/>
          <w:jc w:val="center"/>
        </w:trPr>
        <w:tc>
          <w:tcPr>
            <w:tcW w:w="2410" w:type="dxa"/>
            <w:gridSpan w:val="3"/>
            <w:vAlign w:val="center"/>
          </w:tcPr>
          <w:p w:rsidR="00367810" w:rsidRPr="00A56396" w:rsidRDefault="00367810" w:rsidP="00911F65">
            <w:pPr>
              <w:jc w:val="distribute"/>
            </w:pPr>
            <w:r w:rsidRPr="00A56396">
              <w:rPr>
                <w:rFonts w:hint="eastAsia"/>
              </w:rPr>
              <w:t>入居を希望する住宅名</w:t>
            </w:r>
          </w:p>
        </w:tc>
        <w:tc>
          <w:tcPr>
            <w:tcW w:w="6662" w:type="dxa"/>
            <w:gridSpan w:val="9"/>
            <w:vAlign w:val="center"/>
          </w:tcPr>
          <w:p w:rsidR="00367810" w:rsidRPr="00A56396" w:rsidRDefault="00367810" w:rsidP="00805FA6">
            <w:r w:rsidRPr="00A56396">
              <w:rPr>
                <w:rFonts w:hint="eastAsia"/>
              </w:rPr>
              <w:t xml:space="preserve">　　　　</w:t>
            </w:r>
            <w:r w:rsidR="00805FA6" w:rsidRPr="00A56396">
              <w:rPr>
                <w:rFonts w:hint="eastAsia"/>
              </w:rPr>
              <w:t xml:space="preserve">　　　　</w:t>
            </w:r>
            <w:r w:rsidRPr="00A56396">
              <w:rPr>
                <w:rFonts w:hint="eastAsia"/>
              </w:rPr>
              <w:t>定住促進住宅</w:t>
            </w:r>
          </w:p>
        </w:tc>
      </w:tr>
    </w:tbl>
    <w:p w:rsidR="00367810" w:rsidRPr="00A56396" w:rsidRDefault="00367810" w:rsidP="00367810">
      <w:pPr>
        <w:wordWrap/>
        <w:autoSpaceDE/>
        <w:autoSpaceDN/>
        <w:spacing w:before="105"/>
        <w:rPr>
          <w:szCs w:val="21"/>
        </w:rPr>
      </w:pPr>
      <w:r w:rsidRPr="00A56396">
        <w:rPr>
          <w:rFonts w:hAnsi="ＭＳ 明朝" w:cs="ＭＳ 明朝" w:hint="eastAsia"/>
          <w:szCs w:val="21"/>
        </w:rPr>
        <w:t>添付書類</w:t>
      </w:r>
    </w:p>
    <w:p w:rsidR="00367810" w:rsidRPr="00A56396" w:rsidRDefault="00367810" w:rsidP="00367810">
      <w:pPr>
        <w:wordWrap/>
        <w:autoSpaceDE/>
        <w:autoSpaceDN/>
        <w:ind w:firstLineChars="100" w:firstLine="210"/>
        <w:rPr>
          <w:szCs w:val="21"/>
        </w:rPr>
      </w:pPr>
      <w:r w:rsidRPr="00A56396">
        <w:rPr>
          <w:rFonts w:hAnsi="ＭＳ 明朝" w:cs="ＭＳ 明朝" w:hint="eastAsia"/>
          <w:szCs w:val="21"/>
        </w:rPr>
        <w:t>１　世帯全員の住民票（本籍、続柄等の記載の省略のないもの）</w:t>
      </w:r>
    </w:p>
    <w:p w:rsidR="00367810" w:rsidRPr="00A56396" w:rsidRDefault="00367810" w:rsidP="00367810">
      <w:pPr>
        <w:wordWrap/>
        <w:autoSpaceDE/>
        <w:autoSpaceDN/>
        <w:ind w:firstLineChars="100" w:firstLine="210"/>
        <w:rPr>
          <w:szCs w:val="21"/>
        </w:rPr>
      </w:pPr>
      <w:r w:rsidRPr="00A56396">
        <w:rPr>
          <w:rFonts w:hAnsi="ＭＳ 明朝" w:cs="ＭＳ 明朝" w:hint="eastAsia"/>
          <w:szCs w:val="21"/>
        </w:rPr>
        <w:t>２　世帯全員（</w:t>
      </w:r>
      <w:r w:rsidRPr="00A56396">
        <w:rPr>
          <w:rFonts w:hAnsi="ＭＳ 明朝" w:cs="ＭＳ 明朝"/>
          <w:szCs w:val="21"/>
        </w:rPr>
        <w:t>16</w:t>
      </w:r>
      <w:r w:rsidRPr="00A56396">
        <w:rPr>
          <w:rFonts w:hAnsi="ＭＳ 明朝" w:cs="ＭＳ 明朝" w:hint="eastAsia"/>
          <w:szCs w:val="21"/>
        </w:rPr>
        <w:t>歳未満の者を除く。）の所得証明書</w:t>
      </w:r>
    </w:p>
    <w:p w:rsidR="00367810" w:rsidRPr="00A56396" w:rsidRDefault="00367810" w:rsidP="00367810">
      <w:pPr>
        <w:wordWrap/>
        <w:autoSpaceDE/>
        <w:autoSpaceDN/>
        <w:ind w:leftChars="100" w:left="420" w:hangingChars="100" w:hanging="210"/>
        <w:rPr>
          <w:szCs w:val="21"/>
        </w:rPr>
      </w:pPr>
      <w:r w:rsidRPr="00A56396">
        <w:rPr>
          <w:rFonts w:hAnsi="ＭＳ 明朝" w:cs="ＭＳ 明朝" w:hint="eastAsia"/>
          <w:szCs w:val="21"/>
        </w:rPr>
        <w:t>３　世帯全員（</w:t>
      </w:r>
      <w:r w:rsidRPr="00A56396">
        <w:rPr>
          <w:rFonts w:hAnsi="ＭＳ 明朝" w:cs="ＭＳ 明朝"/>
          <w:szCs w:val="21"/>
        </w:rPr>
        <w:t>16</w:t>
      </w:r>
      <w:r w:rsidRPr="00A56396">
        <w:rPr>
          <w:rFonts w:hAnsi="ＭＳ 明朝" w:cs="ＭＳ 明朝" w:hint="eastAsia"/>
          <w:szCs w:val="21"/>
        </w:rPr>
        <w:t>歳未満の者を除く。）の市区町村税等の滞納のない証明書</w:t>
      </w:r>
    </w:p>
    <w:p w:rsidR="00367810" w:rsidRPr="00A56396" w:rsidRDefault="00367810" w:rsidP="00367810">
      <w:pPr>
        <w:wordWrap/>
        <w:autoSpaceDE/>
        <w:autoSpaceDN/>
        <w:ind w:firstLineChars="100" w:firstLine="210"/>
        <w:rPr>
          <w:szCs w:val="21"/>
        </w:rPr>
      </w:pPr>
      <w:r w:rsidRPr="00A56396">
        <w:rPr>
          <w:rFonts w:hAnsi="ＭＳ 明朝" w:cs="ＭＳ 明朝" w:hint="eastAsia"/>
          <w:szCs w:val="21"/>
        </w:rPr>
        <w:t>４　申込者及び同居する親族が暴力団でないことを誓約する書面</w:t>
      </w:r>
    </w:p>
    <w:p w:rsidR="00367810" w:rsidRPr="00A56396" w:rsidRDefault="00367810" w:rsidP="00367810">
      <w:pPr>
        <w:ind w:firstLineChars="100" w:firstLine="210"/>
      </w:pPr>
      <w:r w:rsidRPr="00A56396">
        <w:rPr>
          <w:rFonts w:hint="eastAsia"/>
        </w:rPr>
        <w:t>※　提出された書類は、返却しません。</w:t>
      </w:r>
    </w:p>
    <w:p w:rsidR="00367810" w:rsidRPr="00A56396" w:rsidRDefault="00367810" w:rsidP="00367810">
      <w:pPr>
        <w:ind w:left="570"/>
      </w:pPr>
    </w:p>
    <w:p w:rsidR="00367810" w:rsidRPr="00A56396" w:rsidRDefault="00367810" w:rsidP="00367810">
      <w:pPr>
        <w:jc w:val="center"/>
      </w:pPr>
      <w:r w:rsidRPr="00A56396">
        <w:rPr>
          <w:rFonts w:hint="eastAsia"/>
        </w:rPr>
        <w:t>（下記は記入不要）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2134"/>
        <w:gridCol w:w="2135"/>
        <w:gridCol w:w="1329"/>
        <w:gridCol w:w="1330"/>
      </w:tblGrid>
      <w:tr w:rsidR="00A56396" w:rsidRPr="00A56396" w:rsidTr="00911F65">
        <w:trPr>
          <w:trHeight w:val="422"/>
          <w:jc w:val="center"/>
        </w:trPr>
        <w:tc>
          <w:tcPr>
            <w:tcW w:w="2162" w:type="dxa"/>
            <w:vAlign w:val="center"/>
          </w:tcPr>
          <w:p w:rsidR="00367810" w:rsidRPr="00A56396" w:rsidRDefault="00367810" w:rsidP="00911F65">
            <w:pPr>
              <w:jc w:val="center"/>
            </w:pPr>
            <w:r w:rsidRPr="00A56396">
              <w:rPr>
                <w:rFonts w:hint="eastAsia"/>
              </w:rPr>
              <w:t>基準家賃</w:t>
            </w:r>
          </w:p>
        </w:tc>
        <w:tc>
          <w:tcPr>
            <w:tcW w:w="2162" w:type="dxa"/>
            <w:vAlign w:val="center"/>
          </w:tcPr>
          <w:p w:rsidR="00367810" w:rsidRPr="00A56396" w:rsidRDefault="00367810" w:rsidP="00911F65">
            <w:pPr>
              <w:jc w:val="center"/>
            </w:pPr>
            <w:r w:rsidRPr="00A56396">
              <w:rPr>
                <w:rFonts w:hint="eastAsia"/>
              </w:rPr>
              <w:t>控除額（入居時）</w:t>
            </w:r>
          </w:p>
        </w:tc>
        <w:tc>
          <w:tcPr>
            <w:tcW w:w="2163" w:type="dxa"/>
            <w:vAlign w:val="center"/>
          </w:tcPr>
          <w:p w:rsidR="00367810" w:rsidRPr="00A56396" w:rsidRDefault="00367810" w:rsidP="00911F65">
            <w:pPr>
              <w:jc w:val="center"/>
            </w:pPr>
            <w:r w:rsidRPr="00A56396">
              <w:rPr>
                <w:rFonts w:hint="eastAsia"/>
              </w:rPr>
              <w:t>家賃額（入居時）</w:t>
            </w:r>
          </w:p>
        </w:tc>
        <w:tc>
          <w:tcPr>
            <w:tcW w:w="1346" w:type="dxa"/>
            <w:vAlign w:val="center"/>
          </w:tcPr>
          <w:p w:rsidR="00367810" w:rsidRPr="00A56396" w:rsidRDefault="00367810" w:rsidP="00911F65">
            <w:pPr>
              <w:jc w:val="center"/>
            </w:pPr>
            <w:r w:rsidRPr="00A56396">
              <w:rPr>
                <w:rFonts w:hint="eastAsia"/>
              </w:rPr>
              <w:t>受付番号</w:t>
            </w:r>
          </w:p>
        </w:tc>
        <w:tc>
          <w:tcPr>
            <w:tcW w:w="1347" w:type="dxa"/>
            <w:vAlign w:val="center"/>
          </w:tcPr>
          <w:p w:rsidR="00367810" w:rsidRPr="00A56396" w:rsidRDefault="00367810" w:rsidP="00911F65">
            <w:pPr>
              <w:jc w:val="center"/>
            </w:pPr>
            <w:r w:rsidRPr="00A56396">
              <w:rPr>
                <w:rFonts w:hint="eastAsia"/>
              </w:rPr>
              <w:t>備　考</w:t>
            </w:r>
          </w:p>
        </w:tc>
      </w:tr>
      <w:tr w:rsidR="00A56396" w:rsidRPr="00A56396" w:rsidTr="00911F65">
        <w:trPr>
          <w:trHeight w:val="556"/>
          <w:jc w:val="center"/>
        </w:trPr>
        <w:tc>
          <w:tcPr>
            <w:tcW w:w="2162" w:type="dxa"/>
            <w:vAlign w:val="center"/>
          </w:tcPr>
          <w:p w:rsidR="00367810" w:rsidRPr="00A56396" w:rsidRDefault="00367810" w:rsidP="00911F65"/>
        </w:tc>
        <w:tc>
          <w:tcPr>
            <w:tcW w:w="2162" w:type="dxa"/>
            <w:vAlign w:val="center"/>
          </w:tcPr>
          <w:p w:rsidR="00367810" w:rsidRPr="00A56396" w:rsidRDefault="00367810" w:rsidP="00911F65"/>
        </w:tc>
        <w:tc>
          <w:tcPr>
            <w:tcW w:w="2163" w:type="dxa"/>
            <w:vAlign w:val="center"/>
          </w:tcPr>
          <w:p w:rsidR="00367810" w:rsidRPr="00A56396" w:rsidRDefault="00367810" w:rsidP="00911F65"/>
        </w:tc>
        <w:tc>
          <w:tcPr>
            <w:tcW w:w="1346" w:type="dxa"/>
            <w:vAlign w:val="center"/>
          </w:tcPr>
          <w:p w:rsidR="00367810" w:rsidRPr="00A56396" w:rsidRDefault="00367810" w:rsidP="00911F65"/>
        </w:tc>
        <w:tc>
          <w:tcPr>
            <w:tcW w:w="1347" w:type="dxa"/>
            <w:vAlign w:val="center"/>
          </w:tcPr>
          <w:p w:rsidR="00367810" w:rsidRPr="00A56396" w:rsidRDefault="00367810" w:rsidP="00911F65"/>
        </w:tc>
      </w:tr>
    </w:tbl>
    <w:p w:rsidR="00367810" w:rsidRPr="00A56396" w:rsidRDefault="00367810" w:rsidP="00367810">
      <w:pPr>
        <w:sectPr w:rsidR="00367810" w:rsidRPr="00A56396" w:rsidSect="00E42F75">
          <w:pgSz w:w="11906" w:h="16838" w:code="9"/>
          <w:pgMar w:top="1134" w:right="1418" w:bottom="1134" w:left="1418" w:header="284" w:footer="284" w:gutter="0"/>
          <w:cols w:space="425"/>
          <w:docGrid w:type="linesAndChars" w:linePitch="335"/>
        </w:sectPr>
      </w:pPr>
    </w:p>
    <w:tbl>
      <w:tblPr>
        <w:tblpPr w:leftFromText="142" w:rightFromText="142" w:horzAnchor="margin" w:tblpXSpec="center" w:tblpY="43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520"/>
      </w:tblGrid>
      <w:tr w:rsidR="00A56396" w:rsidRPr="00A56396" w:rsidTr="00911F65">
        <w:trPr>
          <w:trHeight w:val="720"/>
          <w:jc w:val="center"/>
        </w:trPr>
        <w:tc>
          <w:tcPr>
            <w:tcW w:w="8520" w:type="dxa"/>
            <w:vAlign w:val="center"/>
          </w:tcPr>
          <w:p w:rsidR="00367810" w:rsidRPr="00A56396" w:rsidRDefault="00367810" w:rsidP="00911F65">
            <w:r w:rsidRPr="00A56396">
              <w:lastRenderedPageBreak/>
              <w:t>1</w:t>
            </w:r>
            <w:r w:rsidRPr="00A56396">
              <w:rPr>
                <w:rFonts w:hint="eastAsia"/>
              </w:rPr>
              <w:t xml:space="preserve">　入居を希望する具体的理由（住宅を必要とする理由含む）</w:t>
            </w:r>
          </w:p>
        </w:tc>
      </w:tr>
      <w:tr w:rsidR="00A56396" w:rsidRPr="00A56396" w:rsidTr="00911F65">
        <w:trPr>
          <w:trHeight w:val="560"/>
          <w:jc w:val="center"/>
        </w:trPr>
        <w:tc>
          <w:tcPr>
            <w:tcW w:w="8520" w:type="dxa"/>
            <w:vAlign w:val="center"/>
          </w:tcPr>
          <w:p w:rsidR="00367810" w:rsidRPr="00A56396" w:rsidRDefault="00367810" w:rsidP="00911F65">
            <w:r w:rsidRPr="00A56396">
              <w:rPr>
                <w:rFonts w:hint="eastAsia"/>
              </w:rPr>
              <w:t xml:space="preserve">　</w:t>
            </w:r>
          </w:p>
        </w:tc>
      </w:tr>
      <w:tr w:rsidR="00A56396" w:rsidRPr="00A56396" w:rsidTr="00911F65">
        <w:trPr>
          <w:trHeight w:val="560"/>
          <w:jc w:val="center"/>
        </w:trPr>
        <w:tc>
          <w:tcPr>
            <w:tcW w:w="8520" w:type="dxa"/>
            <w:vAlign w:val="center"/>
          </w:tcPr>
          <w:p w:rsidR="00367810" w:rsidRPr="00A56396" w:rsidRDefault="00367810" w:rsidP="00911F65">
            <w:r w:rsidRPr="00A56396">
              <w:rPr>
                <w:rFonts w:hint="eastAsia"/>
              </w:rPr>
              <w:t xml:space="preserve">　</w:t>
            </w:r>
          </w:p>
        </w:tc>
      </w:tr>
      <w:tr w:rsidR="00A56396" w:rsidRPr="00A56396" w:rsidTr="00911F65">
        <w:trPr>
          <w:trHeight w:val="560"/>
          <w:jc w:val="center"/>
        </w:trPr>
        <w:tc>
          <w:tcPr>
            <w:tcW w:w="8520" w:type="dxa"/>
            <w:vAlign w:val="center"/>
          </w:tcPr>
          <w:p w:rsidR="00367810" w:rsidRPr="00A56396" w:rsidRDefault="00367810" w:rsidP="00911F65">
            <w:r w:rsidRPr="00A56396">
              <w:rPr>
                <w:rFonts w:hint="eastAsia"/>
              </w:rPr>
              <w:t xml:space="preserve">　</w:t>
            </w:r>
          </w:p>
        </w:tc>
      </w:tr>
      <w:tr w:rsidR="00A56396" w:rsidRPr="00A56396" w:rsidTr="00911F65">
        <w:trPr>
          <w:trHeight w:val="560"/>
          <w:jc w:val="center"/>
        </w:trPr>
        <w:tc>
          <w:tcPr>
            <w:tcW w:w="8520" w:type="dxa"/>
            <w:vAlign w:val="center"/>
          </w:tcPr>
          <w:p w:rsidR="00367810" w:rsidRPr="00A56396" w:rsidRDefault="00367810" w:rsidP="00911F65">
            <w:r w:rsidRPr="00A56396">
              <w:rPr>
                <w:rFonts w:hint="eastAsia"/>
              </w:rPr>
              <w:t xml:space="preserve">　</w:t>
            </w:r>
          </w:p>
        </w:tc>
      </w:tr>
      <w:tr w:rsidR="00A56396" w:rsidRPr="00A56396" w:rsidTr="00911F65">
        <w:trPr>
          <w:trHeight w:val="560"/>
          <w:jc w:val="center"/>
        </w:trPr>
        <w:tc>
          <w:tcPr>
            <w:tcW w:w="8520" w:type="dxa"/>
            <w:vAlign w:val="center"/>
          </w:tcPr>
          <w:p w:rsidR="00367810" w:rsidRPr="00A56396" w:rsidRDefault="00367810" w:rsidP="00911F65">
            <w:r w:rsidRPr="00A56396">
              <w:rPr>
                <w:rFonts w:hint="eastAsia"/>
              </w:rPr>
              <w:t xml:space="preserve">　</w:t>
            </w:r>
          </w:p>
        </w:tc>
      </w:tr>
      <w:tr w:rsidR="00A56396" w:rsidRPr="00A56396" w:rsidTr="00911F65">
        <w:trPr>
          <w:trHeight w:val="560"/>
          <w:jc w:val="center"/>
        </w:trPr>
        <w:tc>
          <w:tcPr>
            <w:tcW w:w="8520" w:type="dxa"/>
            <w:vAlign w:val="center"/>
          </w:tcPr>
          <w:p w:rsidR="00367810" w:rsidRPr="00A56396" w:rsidRDefault="00367810" w:rsidP="00911F65">
            <w:r w:rsidRPr="00A56396">
              <w:rPr>
                <w:rFonts w:hint="eastAsia"/>
              </w:rPr>
              <w:t xml:space="preserve">　</w:t>
            </w:r>
          </w:p>
        </w:tc>
      </w:tr>
      <w:tr w:rsidR="00A56396" w:rsidRPr="00A56396" w:rsidTr="00911F65">
        <w:trPr>
          <w:trHeight w:val="560"/>
          <w:jc w:val="center"/>
        </w:trPr>
        <w:tc>
          <w:tcPr>
            <w:tcW w:w="8520" w:type="dxa"/>
            <w:vAlign w:val="center"/>
          </w:tcPr>
          <w:p w:rsidR="00367810" w:rsidRPr="00A56396" w:rsidRDefault="00367810" w:rsidP="00911F65">
            <w:r w:rsidRPr="00A56396">
              <w:rPr>
                <w:rFonts w:hint="eastAsia"/>
              </w:rPr>
              <w:t xml:space="preserve">　</w:t>
            </w:r>
          </w:p>
        </w:tc>
      </w:tr>
      <w:tr w:rsidR="00A56396" w:rsidRPr="00A56396" w:rsidTr="00911F65">
        <w:trPr>
          <w:trHeight w:val="657"/>
          <w:jc w:val="center"/>
        </w:trPr>
        <w:tc>
          <w:tcPr>
            <w:tcW w:w="8520" w:type="dxa"/>
            <w:vAlign w:val="center"/>
          </w:tcPr>
          <w:p w:rsidR="00367810" w:rsidRPr="00A56396" w:rsidRDefault="00367810" w:rsidP="00911F65">
            <w:r w:rsidRPr="00A56396">
              <w:rPr>
                <w:rFonts w:hint="eastAsia"/>
              </w:rPr>
              <w:t>２　鮭川村への移住を希望した大きな動機はなんですか。</w:t>
            </w:r>
          </w:p>
        </w:tc>
      </w:tr>
      <w:tr w:rsidR="00A56396" w:rsidRPr="00A56396" w:rsidTr="00911F65">
        <w:trPr>
          <w:trHeight w:val="560"/>
          <w:jc w:val="center"/>
        </w:trPr>
        <w:tc>
          <w:tcPr>
            <w:tcW w:w="8520" w:type="dxa"/>
            <w:vAlign w:val="center"/>
          </w:tcPr>
          <w:p w:rsidR="00367810" w:rsidRPr="00A56396" w:rsidRDefault="00367810" w:rsidP="00911F65">
            <w:r w:rsidRPr="00A56396">
              <w:rPr>
                <w:rFonts w:hint="eastAsia"/>
              </w:rPr>
              <w:t xml:space="preserve">　</w:t>
            </w:r>
          </w:p>
        </w:tc>
      </w:tr>
      <w:tr w:rsidR="00A56396" w:rsidRPr="00A56396" w:rsidTr="00911F65">
        <w:trPr>
          <w:trHeight w:val="560"/>
          <w:jc w:val="center"/>
        </w:trPr>
        <w:tc>
          <w:tcPr>
            <w:tcW w:w="8520" w:type="dxa"/>
            <w:tcBorders>
              <w:bottom w:val="nil"/>
            </w:tcBorders>
            <w:vAlign w:val="center"/>
          </w:tcPr>
          <w:p w:rsidR="00367810" w:rsidRPr="00A56396" w:rsidRDefault="00367810" w:rsidP="00911F65">
            <w:r w:rsidRPr="00A56396">
              <w:rPr>
                <w:rFonts w:hint="eastAsia"/>
              </w:rPr>
              <w:t xml:space="preserve">　</w:t>
            </w:r>
          </w:p>
        </w:tc>
      </w:tr>
      <w:tr w:rsidR="00A56396" w:rsidRPr="00A56396" w:rsidTr="00911F65">
        <w:trPr>
          <w:trHeight w:val="695"/>
          <w:jc w:val="center"/>
        </w:trPr>
        <w:tc>
          <w:tcPr>
            <w:tcW w:w="8520" w:type="dxa"/>
            <w:vAlign w:val="center"/>
          </w:tcPr>
          <w:p w:rsidR="00367810" w:rsidRPr="00A56396" w:rsidRDefault="00367810" w:rsidP="00911F65"/>
        </w:tc>
      </w:tr>
      <w:tr w:rsidR="00A56396" w:rsidRPr="00A56396" w:rsidTr="00911F65">
        <w:trPr>
          <w:trHeight w:val="560"/>
          <w:jc w:val="center"/>
        </w:trPr>
        <w:tc>
          <w:tcPr>
            <w:tcW w:w="8520" w:type="dxa"/>
            <w:vAlign w:val="center"/>
          </w:tcPr>
          <w:p w:rsidR="00367810" w:rsidRPr="00A56396" w:rsidRDefault="00367810" w:rsidP="00911F65">
            <w:r w:rsidRPr="00A56396">
              <w:rPr>
                <w:rFonts w:hint="eastAsia"/>
              </w:rPr>
              <w:t xml:space="preserve">　</w:t>
            </w:r>
          </w:p>
        </w:tc>
      </w:tr>
      <w:tr w:rsidR="00A56396" w:rsidRPr="00A56396" w:rsidTr="00911F65">
        <w:trPr>
          <w:trHeight w:val="560"/>
          <w:jc w:val="center"/>
        </w:trPr>
        <w:tc>
          <w:tcPr>
            <w:tcW w:w="8520" w:type="dxa"/>
            <w:vAlign w:val="center"/>
          </w:tcPr>
          <w:p w:rsidR="00367810" w:rsidRPr="00A56396" w:rsidRDefault="00367810" w:rsidP="00911F65">
            <w:r w:rsidRPr="00A56396">
              <w:rPr>
                <w:rFonts w:hint="eastAsia"/>
              </w:rPr>
              <w:t xml:space="preserve">　</w:t>
            </w:r>
          </w:p>
        </w:tc>
      </w:tr>
      <w:tr w:rsidR="00A56396" w:rsidRPr="00A56396" w:rsidTr="00911F65">
        <w:trPr>
          <w:trHeight w:val="560"/>
          <w:jc w:val="center"/>
        </w:trPr>
        <w:tc>
          <w:tcPr>
            <w:tcW w:w="8520" w:type="dxa"/>
            <w:vAlign w:val="center"/>
          </w:tcPr>
          <w:p w:rsidR="00367810" w:rsidRPr="00A56396" w:rsidRDefault="00367810" w:rsidP="00911F65">
            <w:r w:rsidRPr="00A56396">
              <w:rPr>
                <w:rFonts w:hint="eastAsia"/>
              </w:rPr>
              <w:t xml:space="preserve">　</w:t>
            </w:r>
          </w:p>
        </w:tc>
      </w:tr>
      <w:tr w:rsidR="00A56396" w:rsidRPr="00A56396" w:rsidTr="00911F65">
        <w:trPr>
          <w:trHeight w:val="689"/>
          <w:jc w:val="center"/>
        </w:trPr>
        <w:tc>
          <w:tcPr>
            <w:tcW w:w="8520" w:type="dxa"/>
            <w:vAlign w:val="center"/>
          </w:tcPr>
          <w:p w:rsidR="00367810" w:rsidRPr="00A56396" w:rsidRDefault="00367810" w:rsidP="00911F65">
            <w:r w:rsidRPr="00A56396">
              <w:rPr>
                <w:rFonts w:hint="eastAsia"/>
              </w:rPr>
              <w:t>３　鮭川村へ移住し、どんなことをしたいですか。</w:t>
            </w:r>
            <w:r w:rsidRPr="00A56396">
              <w:t>(</w:t>
            </w:r>
            <w:r w:rsidRPr="00A56396">
              <w:rPr>
                <w:rFonts w:hint="eastAsia"/>
              </w:rPr>
              <w:t>目標、目的など</w:t>
            </w:r>
            <w:r w:rsidRPr="00A56396">
              <w:t>)</w:t>
            </w:r>
          </w:p>
        </w:tc>
      </w:tr>
      <w:tr w:rsidR="00A56396" w:rsidRPr="00A56396" w:rsidTr="00911F65">
        <w:trPr>
          <w:trHeight w:val="560"/>
          <w:jc w:val="center"/>
        </w:trPr>
        <w:tc>
          <w:tcPr>
            <w:tcW w:w="8520" w:type="dxa"/>
            <w:vAlign w:val="center"/>
          </w:tcPr>
          <w:p w:rsidR="00367810" w:rsidRPr="00A56396" w:rsidRDefault="00367810" w:rsidP="00911F65">
            <w:r w:rsidRPr="00A56396">
              <w:rPr>
                <w:rFonts w:hint="eastAsia"/>
              </w:rPr>
              <w:t xml:space="preserve">　</w:t>
            </w:r>
          </w:p>
        </w:tc>
      </w:tr>
      <w:tr w:rsidR="00A56396" w:rsidRPr="00A56396" w:rsidTr="00911F65">
        <w:trPr>
          <w:trHeight w:val="560"/>
          <w:jc w:val="center"/>
        </w:trPr>
        <w:tc>
          <w:tcPr>
            <w:tcW w:w="8520" w:type="dxa"/>
            <w:vAlign w:val="center"/>
          </w:tcPr>
          <w:p w:rsidR="00367810" w:rsidRPr="00A56396" w:rsidRDefault="00367810" w:rsidP="00911F65">
            <w:r w:rsidRPr="00A56396">
              <w:rPr>
                <w:rFonts w:hint="eastAsia"/>
              </w:rPr>
              <w:t xml:space="preserve">　</w:t>
            </w:r>
          </w:p>
        </w:tc>
      </w:tr>
      <w:tr w:rsidR="00A56396" w:rsidRPr="00A56396" w:rsidTr="00911F65">
        <w:trPr>
          <w:trHeight w:val="560"/>
          <w:jc w:val="center"/>
        </w:trPr>
        <w:tc>
          <w:tcPr>
            <w:tcW w:w="8520" w:type="dxa"/>
            <w:vAlign w:val="center"/>
          </w:tcPr>
          <w:p w:rsidR="00367810" w:rsidRPr="00A56396" w:rsidRDefault="00367810" w:rsidP="00911F65">
            <w:r w:rsidRPr="00A56396">
              <w:rPr>
                <w:rFonts w:hint="eastAsia"/>
              </w:rPr>
              <w:t xml:space="preserve">　</w:t>
            </w:r>
          </w:p>
        </w:tc>
      </w:tr>
      <w:tr w:rsidR="00A56396" w:rsidRPr="00A56396" w:rsidTr="00911F65">
        <w:trPr>
          <w:trHeight w:val="560"/>
          <w:jc w:val="center"/>
        </w:trPr>
        <w:tc>
          <w:tcPr>
            <w:tcW w:w="8520" w:type="dxa"/>
            <w:vAlign w:val="center"/>
          </w:tcPr>
          <w:p w:rsidR="00367810" w:rsidRPr="00A56396" w:rsidRDefault="00367810" w:rsidP="00911F65">
            <w:r w:rsidRPr="00A56396">
              <w:rPr>
                <w:rFonts w:hint="eastAsia"/>
              </w:rPr>
              <w:t xml:space="preserve">　</w:t>
            </w:r>
          </w:p>
        </w:tc>
      </w:tr>
      <w:tr w:rsidR="00A56396" w:rsidRPr="00A56396" w:rsidTr="00911F65">
        <w:trPr>
          <w:trHeight w:val="560"/>
          <w:jc w:val="center"/>
        </w:trPr>
        <w:tc>
          <w:tcPr>
            <w:tcW w:w="8520" w:type="dxa"/>
            <w:vAlign w:val="center"/>
          </w:tcPr>
          <w:p w:rsidR="00367810" w:rsidRPr="00A56396" w:rsidRDefault="00367810" w:rsidP="00911F65">
            <w:r w:rsidRPr="00A56396">
              <w:rPr>
                <w:rFonts w:hint="eastAsia"/>
              </w:rPr>
              <w:t xml:space="preserve">　</w:t>
            </w:r>
          </w:p>
        </w:tc>
      </w:tr>
      <w:tr w:rsidR="00A56396" w:rsidRPr="00A56396" w:rsidTr="00911F65">
        <w:trPr>
          <w:trHeight w:val="512"/>
          <w:jc w:val="center"/>
        </w:trPr>
        <w:tc>
          <w:tcPr>
            <w:tcW w:w="8520" w:type="dxa"/>
            <w:vAlign w:val="center"/>
          </w:tcPr>
          <w:p w:rsidR="00367810" w:rsidRPr="00A56396" w:rsidRDefault="00367810" w:rsidP="00911F65">
            <w:r w:rsidRPr="00A56396">
              <w:rPr>
                <w:rFonts w:hint="eastAsia"/>
              </w:rPr>
              <w:t xml:space="preserve">　</w:t>
            </w:r>
          </w:p>
        </w:tc>
      </w:tr>
    </w:tbl>
    <w:p w:rsidR="00367810" w:rsidRPr="00A56396" w:rsidRDefault="00367810" w:rsidP="00367810">
      <w:r w:rsidRPr="00A56396">
        <w:rPr>
          <w:rFonts w:hint="eastAsia"/>
        </w:rPr>
        <w:t>（裏）</w:t>
      </w:r>
    </w:p>
    <w:p w:rsidR="00CE45B1" w:rsidRPr="00A56396" w:rsidRDefault="00CE45B1" w:rsidP="00CE45B1">
      <w:pPr>
        <w:jc w:val="right"/>
        <w:rPr>
          <w:sz w:val="24"/>
          <w:szCs w:val="24"/>
        </w:rPr>
      </w:pPr>
    </w:p>
    <w:p w:rsidR="00367810" w:rsidRPr="00A56396" w:rsidRDefault="00367810" w:rsidP="00367810"/>
    <w:p w:rsidR="00367810" w:rsidRPr="00A56396" w:rsidRDefault="00367810" w:rsidP="00DB08FB">
      <w:pPr>
        <w:autoSpaceDE/>
        <w:autoSpaceDN/>
        <w:rPr>
          <w:rFonts w:hAnsi="ＭＳ 明朝"/>
          <w:sz w:val="24"/>
          <w:szCs w:val="24"/>
        </w:rPr>
      </w:pPr>
      <w:bookmarkStart w:id="0" w:name="_GoBack"/>
      <w:bookmarkEnd w:id="0"/>
    </w:p>
    <w:sectPr w:rsidR="00367810" w:rsidRPr="00A56396" w:rsidSect="00134509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29D" w:rsidRDefault="0049729D" w:rsidP="00362A35">
      <w:r>
        <w:separator/>
      </w:r>
    </w:p>
  </w:endnote>
  <w:endnote w:type="continuationSeparator" w:id="0">
    <w:p w:rsidR="0049729D" w:rsidRDefault="0049729D" w:rsidP="0036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%CenturyOldst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29D" w:rsidRDefault="0049729D" w:rsidP="00362A35">
      <w:r>
        <w:separator/>
      </w:r>
    </w:p>
  </w:footnote>
  <w:footnote w:type="continuationSeparator" w:id="0">
    <w:p w:rsidR="0049729D" w:rsidRDefault="0049729D" w:rsidP="00362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9E"/>
    <w:rsid w:val="000823BD"/>
    <w:rsid w:val="000909F1"/>
    <w:rsid w:val="000D522D"/>
    <w:rsid w:val="00133A82"/>
    <w:rsid w:val="00134509"/>
    <w:rsid w:val="001A03A3"/>
    <w:rsid w:val="001E0CFD"/>
    <w:rsid w:val="001E0E66"/>
    <w:rsid w:val="001E6279"/>
    <w:rsid w:val="001F15F9"/>
    <w:rsid w:val="00202C79"/>
    <w:rsid w:val="00232753"/>
    <w:rsid w:val="002C75A5"/>
    <w:rsid w:val="00362A35"/>
    <w:rsid w:val="00367810"/>
    <w:rsid w:val="003768EC"/>
    <w:rsid w:val="003F2AFA"/>
    <w:rsid w:val="003F7E71"/>
    <w:rsid w:val="0040277D"/>
    <w:rsid w:val="00424202"/>
    <w:rsid w:val="004419DF"/>
    <w:rsid w:val="0047637A"/>
    <w:rsid w:val="0049729D"/>
    <w:rsid w:val="004B43D8"/>
    <w:rsid w:val="005147D6"/>
    <w:rsid w:val="00554787"/>
    <w:rsid w:val="005C4CAA"/>
    <w:rsid w:val="006167AD"/>
    <w:rsid w:val="00620DE5"/>
    <w:rsid w:val="006609BC"/>
    <w:rsid w:val="0071263B"/>
    <w:rsid w:val="0074666E"/>
    <w:rsid w:val="007F221E"/>
    <w:rsid w:val="008029FF"/>
    <w:rsid w:val="00805FA6"/>
    <w:rsid w:val="008A1232"/>
    <w:rsid w:val="008C589F"/>
    <w:rsid w:val="00907A23"/>
    <w:rsid w:val="0096743B"/>
    <w:rsid w:val="009925C3"/>
    <w:rsid w:val="00A3140E"/>
    <w:rsid w:val="00A41D9E"/>
    <w:rsid w:val="00A56396"/>
    <w:rsid w:val="00A810E4"/>
    <w:rsid w:val="00A94327"/>
    <w:rsid w:val="00B169CB"/>
    <w:rsid w:val="00B22327"/>
    <w:rsid w:val="00B23B74"/>
    <w:rsid w:val="00B331C1"/>
    <w:rsid w:val="00B43F0F"/>
    <w:rsid w:val="00BA530E"/>
    <w:rsid w:val="00C32A82"/>
    <w:rsid w:val="00CE45B1"/>
    <w:rsid w:val="00D17163"/>
    <w:rsid w:val="00D27622"/>
    <w:rsid w:val="00D533CB"/>
    <w:rsid w:val="00DB08FB"/>
    <w:rsid w:val="00DF7786"/>
    <w:rsid w:val="00E42F75"/>
    <w:rsid w:val="00E71A33"/>
    <w:rsid w:val="00E91520"/>
    <w:rsid w:val="00EE52CF"/>
    <w:rsid w:val="00F57931"/>
    <w:rsid w:val="00F6257A"/>
    <w:rsid w:val="00FA5118"/>
    <w:rsid w:val="00FA5FB1"/>
    <w:rsid w:val="00F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454165"/>
  <w14:defaultImageDpi w14:val="0"/>
  <w15:docId w15:val="{194B4824-EAFD-4F88-A37A-1CFA27B5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A33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aliases w:val="行間設定半角"/>
    <w:basedOn w:val="a"/>
    <w:next w:val="a"/>
    <w:link w:val="10"/>
    <w:uiPriority w:val="9"/>
    <w:qFormat/>
    <w:rsid w:val="00E71A33"/>
    <w:pPr>
      <w:spacing w:line="360" w:lineRule="auto"/>
      <w:outlineLvl w:val="0"/>
    </w:pPr>
    <w:rPr>
      <w:rFonts w:hAnsi="Arial"/>
    </w:rPr>
  </w:style>
  <w:style w:type="paragraph" w:styleId="2">
    <w:name w:val="heading 2"/>
    <w:aliases w:val="行間設定1行ｱｷ"/>
    <w:basedOn w:val="a"/>
    <w:next w:val="a"/>
    <w:link w:val="20"/>
    <w:uiPriority w:val="9"/>
    <w:qFormat/>
    <w:rsid w:val="00E71A33"/>
    <w:pPr>
      <w:spacing w:line="480" w:lineRule="auto"/>
      <w:outlineLvl w:val="1"/>
    </w:pPr>
    <w:rPr>
      <w:rFonts w:hAnsi="Arial"/>
    </w:rPr>
  </w:style>
  <w:style w:type="paragraph" w:styleId="3">
    <w:name w:val="heading 3"/>
    <w:aliases w:val="行間設定なし"/>
    <w:basedOn w:val="a"/>
    <w:next w:val="a"/>
    <w:link w:val="30"/>
    <w:uiPriority w:val="9"/>
    <w:qFormat/>
    <w:rsid w:val="00E71A33"/>
    <w:pPr>
      <w:jc w:val="left"/>
      <w:outlineLvl w:val="2"/>
    </w:pPr>
    <w:rPr>
      <w:rFonts w:ascii="%CenturyOldst" w:hAnsi="%CenturyOlds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行間設定半角 (文字)"/>
    <w:basedOn w:val="a0"/>
    <w:link w:val="1"/>
    <w:uiPriority w:val="9"/>
    <w:locked/>
    <w:rsid w:val="00E71A3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aliases w:val="行間設定1行ｱｷ (文字)"/>
    <w:basedOn w:val="a0"/>
    <w:link w:val="2"/>
    <w:uiPriority w:val="9"/>
    <w:semiHidden/>
    <w:locked/>
    <w:rsid w:val="00E71A33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aliases w:val="行間設定なし (文字)"/>
    <w:basedOn w:val="a0"/>
    <w:link w:val="3"/>
    <w:uiPriority w:val="9"/>
    <w:semiHidden/>
    <w:locked/>
    <w:rsid w:val="00E71A33"/>
    <w:rPr>
      <w:rFonts w:ascii="Arial" w:eastAsia="ＭＳ ゴシック" w:hAnsi="Arial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rsid w:val="00E71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71A33"/>
    <w:rPr>
      <w:rFonts w:ascii="ＭＳ 明朝" w:cs="Times New Roman"/>
      <w:kern w:val="2"/>
      <w:sz w:val="21"/>
    </w:rPr>
  </w:style>
  <w:style w:type="character" w:customStyle="1" w:styleId="0526pt">
    <w:name w:val="0.5字ｱｷ字間2.6pt"/>
    <w:basedOn w:val="a0"/>
    <w:rsid w:val="00E71A33"/>
    <w:rPr>
      <w:rFonts w:cs="Times New Roman"/>
      <w:spacing w:val="52"/>
    </w:rPr>
  </w:style>
  <w:style w:type="character" w:customStyle="1" w:styleId="152pt">
    <w:name w:val="1字ｱｷ字間5.2pt"/>
    <w:basedOn w:val="a0"/>
    <w:rsid w:val="00E71A33"/>
    <w:rPr>
      <w:rFonts w:cs="Times New Roman"/>
      <w:spacing w:val="104"/>
    </w:rPr>
  </w:style>
  <w:style w:type="character" w:customStyle="1" w:styleId="2105pt">
    <w:name w:val="2字ｱｷ字間10.5pt"/>
    <w:basedOn w:val="a0"/>
    <w:rsid w:val="00E71A33"/>
    <w:rPr>
      <w:rFonts w:cs="Times New Roman"/>
      <w:spacing w:val="210"/>
    </w:rPr>
  </w:style>
  <w:style w:type="paragraph" w:styleId="a5">
    <w:name w:val="footer"/>
    <w:basedOn w:val="a"/>
    <w:link w:val="a6"/>
    <w:uiPriority w:val="99"/>
    <w:semiHidden/>
    <w:rsid w:val="00E71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71A33"/>
    <w:rPr>
      <w:rFonts w:ascii="ＭＳ 明朝" w:cs="Times New Roman"/>
      <w:kern w:val="2"/>
      <w:sz w:val="21"/>
    </w:rPr>
  </w:style>
  <w:style w:type="character" w:customStyle="1" w:styleId="3157pt">
    <w:name w:val="3字ｱｷ字間15.7pt"/>
    <w:basedOn w:val="a0"/>
    <w:rsid w:val="00E71A33"/>
    <w:rPr>
      <w:rFonts w:cs="Times New Roman"/>
      <w:spacing w:val="314"/>
    </w:rPr>
  </w:style>
  <w:style w:type="character" w:customStyle="1" w:styleId="421pt">
    <w:name w:val="4字ｱｷ字間21pt"/>
    <w:basedOn w:val="a0"/>
    <w:rsid w:val="00E71A33"/>
    <w:rPr>
      <w:rFonts w:cs="Times New Roman"/>
      <w:spacing w:val="420"/>
    </w:rPr>
  </w:style>
  <w:style w:type="character" w:customStyle="1" w:styleId="5262pt">
    <w:name w:val="5字ｱｷ字間26.2pt"/>
    <w:basedOn w:val="a0"/>
    <w:rsid w:val="00E71A33"/>
    <w:rPr>
      <w:rFonts w:cs="Times New Roman"/>
      <w:spacing w:val="524"/>
    </w:rPr>
  </w:style>
  <w:style w:type="character" w:customStyle="1" w:styleId="6315pt">
    <w:name w:val="6字ｱｷ字間31.5pt"/>
    <w:basedOn w:val="a0"/>
    <w:rsid w:val="00E71A33"/>
    <w:rPr>
      <w:rFonts w:cs="Times New Roman"/>
      <w:spacing w:val="630"/>
    </w:rPr>
  </w:style>
  <w:style w:type="character" w:customStyle="1" w:styleId="7367pt">
    <w:name w:val="7字ｱｷ字間36.7pt"/>
    <w:basedOn w:val="a0"/>
    <w:rsid w:val="00E71A33"/>
    <w:rPr>
      <w:rFonts w:cs="Times New Roman"/>
      <w:spacing w:val="734"/>
    </w:rPr>
  </w:style>
  <w:style w:type="character" w:customStyle="1" w:styleId="842pt">
    <w:name w:val="8字ｱｷ字間42pt"/>
    <w:basedOn w:val="a0"/>
    <w:rsid w:val="00E71A33"/>
    <w:rPr>
      <w:rFonts w:cs="Times New Roman"/>
      <w:spacing w:val="840"/>
    </w:rPr>
  </w:style>
  <w:style w:type="paragraph" w:styleId="a7">
    <w:name w:val="Balloon Text"/>
    <w:basedOn w:val="a"/>
    <w:link w:val="a8"/>
    <w:uiPriority w:val="99"/>
    <w:rsid w:val="005C4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5C4C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0363;&#35215;&#29992;&#65411;&#65437;&#65420;&#65439;&#65434;&#65392;&#6541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EB093-6315-4019-B94F-65EF5586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例規用ﾃﾝﾌﾟﾚｰﾄ.dot</Template>
  <TotalTime>9</TotalTime>
  <Pages>2</Pages>
  <Words>542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村づくり推進課ユーザ</dc:creator>
  <cp:keywords/>
  <dc:description/>
  <cp:lastModifiedBy>農村整備課ユーザ</cp:lastModifiedBy>
  <cp:revision>4</cp:revision>
  <cp:lastPrinted>2021-04-19T07:16:00Z</cp:lastPrinted>
  <dcterms:created xsi:type="dcterms:W3CDTF">2021-04-16T00:58:00Z</dcterms:created>
  <dcterms:modified xsi:type="dcterms:W3CDTF">2021-05-06T05:13:00Z</dcterms:modified>
</cp:coreProperties>
</file>